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DAE8" w14:textId="079D51B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03F50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FE5B119" w14:textId="77777777" w:rsidR="005103B9" w:rsidRDefault="005103B9" w:rsidP="005103B9">
      <w:pPr>
        <w:spacing w:after="0" w:line="480" w:lineRule="auto"/>
        <w:rPr>
          <w:b/>
        </w:rPr>
      </w:pPr>
    </w:p>
    <w:p w14:paraId="29C7FC7A" w14:textId="221E7CB4" w:rsidR="006676AE" w:rsidRPr="005103B9" w:rsidRDefault="00603F50" w:rsidP="005103B9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OR.271.</w:t>
      </w:r>
      <w:r w:rsidR="003E632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.2021</w:t>
      </w:r>
    </w:p>
    <w:p w14:paraId="782D997A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865D044" w14:textId="40645786" w:rsidR="006676AE" w:rsidRPr="00E24546" w:rsidRDefault="006676AE" w:rsidP="00603F5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B1F8E" w:rsidRPr="00CB1F8E">
        <w:rPr>
          <w:sz w:val="22"/>
          <w:szCs w:val="22"/>
        </w:rPr>
        <w:t xml:space="preserve">Gmina </w:t>
      </w:r>
      <w:r w:rsidR="00603F50">
        <w:rPr>
          <w:sz w:val="22"/>
          <w:szCs w:val="22"/>
        </w:rPr>
        <w:t>Radziechowy-Wieprz</w:t>
      </w:r>
    </w:p>
    <w:p w14:paraId="44F36664" w14:textId="50F61EE1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3F50">
        <w:rPr>
          <w:sz w:val="22"/>
          <w:szCs w:val="22"/>
        </w:rPr>
        <w:t>Wieprz 700</w:t>
      </w:r>
    </w:p>
    <w:p w14:paraId="48ABF22E" w14:textId="16CE1092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3F50">
        <w:rPr>
          <w:sz w:val="22"/>
          <w:szCs w:val="22"/>
        </w:rPr>
        <w:t>34-381 Radziechowy</w:t>
      </w:r>
    </w:p>
    <w:p w14:paraId="07769F1D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CC2CB30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7F9DE5C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7D434E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2FD843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2C50739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BB2CAC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05193F0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493E57B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8D775C7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1F8E" w:rsidRPr="00110593" w14:paraId="1F778ED0" w14:textId="77777777" w:rsidTr="00C43CA8">
        <w:tc>
          <w:tcPr>
            <w:tcW w:w="9212" w:type="dxa"/>
            <w:shd w:val="clear" w:color="auto" w:fill="D9D9D9"/>
          </w:tcPr>
          <w:p w14:paraId="6CCE21D1" w14:textId="77777777" w:rsidR="00CB1F8E" w:rsidRPr="00110593" w:rsidRDefault="00CB1F8E" w:rsidP="00C43CA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AF4368D" w14:textId="77777777" w:rsidR="00CB1F8E" w:rsidRPr="00110593" w:rsidRDefault="00CB1F8E" w:rsidP="00C43CA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CB1F8E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5DDA127" w14:textId="77777777" w:rsidR="00CB1F8E" w:rsidRPr="00110593" w:rsidRDefault="00CB1F8E" w:rsidP="00C43CA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27C3E84" w14:textId="77777777" w:rsidR="00CB1F8E" w:rsidRPr="00110593" w:rsidRDefault="00CB1F8E" w:rsidP="00C43CA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537736A1" w14:textId="77777777" w:rsidR="00CB1F8E" w:rsidRPr="00110593" w:rsidRDefault="00CB1F8E" w:rsidP="00C43C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48AE909D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BEEA2B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CE50B7D" w14:textId="72C4F37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CB1F8E" w:rsidRPr="00CB1F8E">
        <w:rPr>
          <w:rFonts w:ascii="Times New Roman" w:hAnsi="Times New Roman"/>
          <w:b/>
        </w:rPr>
        <w:t>Gmin</w:t>
      </w:r>
      <w:r w:rsidR="004401EB">
        <w:rPr>
          <w:rFonts w:ascii="Times New Roman" w:hAnsi="Times New Roman"/>
          <w:b/>
        </w:rPr>
        <w:t>ę</w:t>
      </w:r>
      <w:r w:rsidR="00603F50">
        <w:rPr>
          <w:rFonts w:ascii="Times New Roman" w:hAnsi="Times New Roman"/>
          <w:b/>
        </w:rPr>
        <w:t xml:space="preserve"> Radziechowy-Wieprz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2AD11D7" w14:textId="77777777" w:rsidR="003E6327" w:rsidRPr="003E6327" w:rsidRDefault="003E6327" w:rsidP="003E6327">
      <w:pPr>
        <w:spacing w:after="120" w:line="276" w:lineRule="auto"/>
        <w:jc w:val="center"/>
        <w:rPr>
          <w:rFonts w:ascii="Times New Roman" w:hAnsi="Times New Roman"/>
          <w:b/>
        </w:rPr>
      </w:pPr>
      <w:bookmarkStart w:id="0" w:name="_Hlk82603184"/>
      <w:r w:rsidRPr="003E6327">
        <w:rPr>
          <w:rFonts w:ascii="Times New Roman" w:hAnsi="Times New Roman"/>
          <w:b/>
        </w:rPr>
        <w:t>Sukcesywne dostawy opału do obiektów komunalnych i placówek oświatowych na terenie Gminy Radziechowy-Wieprz od dnia podpisania umowy do 31 maja 2022r.</w:t>
      </w:r>
    </w:p>
    <w:bookmarkEnd w:id="0"/>
    <w:p w14:paraId="08BD6411" w14:textId="77777777" w:rsidR="003E6327" w:rsidRPr="004401EB" w:rsidRDefault="003E6327" w:rsidP="005434B3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45515986" w14:textId="0ED4B10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5CE43EB9" w14:textId="77777777" w:rsidR="00C113BF" w:rsidRPr="00267870" w:rsidRDefault="00C113BF" w:rsidP="005103B9">
      <w:pPr>
        <w:spacing w:before="120" w:after="0" w:line="276" w:lineRule="auto"/>
        <w:jc w:val="both"/>
        <w:rPr>
          <w:rFonts w:ascii="Times New Roman" w:hAnsi="Times New Roman"/>
          <w:b/>
          <w:bCs/>
        </w:rPr>
      </w:pPr>
      <w:r w:rsidRPr="00267870">
        <w:rPr>
          <w:rFonts w:ascii="Times New Roman" w:hAnsi="Times New Roman"/>
          <w:b/>
          <w:bCs/>
        </w:rPr>
        <w:t>Oświadczam, że nie podlegam wykluczeniu z postępowania na po</w:t>
      </w:r>
      <w:r w:rsidR="002C4137" w:rsidRPr="00267870">
        <w:rPr>
          <w:rFonts w:ascii="Times New Roman" w:hAnsi="Times New Roman"/>
          <w:b/>
          <w:bCs/>
        </w:rPr>
        <w:t xml:space="preserve">dstawie </w:t>
      </w:r>
      <w:r w:rsidR="002C4137" w:rsidRPr="00267870">
        <w:rPr>
          <w:rFonts w:ascii="Times New Roman" w:hAnsi="Times New Roman"/>
          <w:b/>
          <w:bCs/>
        </w:rPr>
        <w:br/>
        <w:t xml:space="preserve">art. </w:t>
      </w:r>
      <w:r w:rsidR="00232DF0" w:rsidRPr="00267870">
        <w:rPr>
          <w:rFonts w:ascii="Times New Roman" w:hAnsi="Times New Roman"/>
          <w:b/>
          <w:bCs/>
        </w:rPr>
        <w:t>108</w:t>
      </w:r>
      <w:r w:rsidR="002C4137" w:rsidRPr="00267870">
        <w:rPr>
          <w:rFonts w:ascii="Times New Roman" w:hAnsi="Times New Roman"/>
          <w:b/>
          <w:bCs/>
        </w:rPr>
        <w:t xml:space="preserve"> ust 1 </w:t>
      </w:r>
      <w:r w:rsidRPr="00267870">
        <w:rPr>
          <w:rFonts w:ascii="Times New Roman" w:hAnsi="Times New Roman"/>
          <w:b/>
          <w:bCs/>
        </w:rPr>
        <w:t xml:space="preserve">ustawy </w:t>
      </w:r>
      <w:proofErr w:type="spellStart"/>
      <w:r w:rsidRPr="00267870">
        <w:rPr>
          <w:rFonts w:ascii="Times New Roman" w:hAnsi="Times New Roman"/>
          <w:b/>
          <w:bCs/>
        </w:rPr>
        <w:t>Pzp</w:t>
      </w:r>
      <w:proofErr w:type="spellEnd"/>
      <w:r w:rsidR="00641874" w:rsidRPr="00267870">
        <w:rPr>
          <w:rFonts w:ascii="Times New Roman" w:hAnsi="Times New Roman"/>
          <w:b/>
          <w:bCs/>
        </w:rPr>
        <w:t>.</w:t>
      </w:r>
    </w:p>
    <w:p w14:paraId="3287484C" w14:textId="77777777" w:rsidR="00710937" w:rsidRPr="00267870" w:rsidRDefault="00710937" w:rsidP="005E24AA">
      <w:pPr>
        <w:rPr>
          <w:rFonts w:ascii="Times New Roman" w:hAnsi="Times New Roman"/>
          <w:b/>
          <w:bCs/>
        </w:rPr>
      </w:pPr>
    </w:p>
    <w:p w14:paraId="0AED6839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0C419A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E196920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FE2A658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514873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F950001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22E2631" w14:textId="0A7A9881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</w:t>
      </w:r>
      <w:r w:rsidR="006343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BFB2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25E9002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0C7875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1A04D6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DC5593C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6E700EB" w14:textId="77777777" w:rsidR="00267870" w:rsidRDefault="00267870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66FD01DA" w14:textId="60809ABE" w:rsidR="00D2702A" w:rsidRPr="00267870" w:rsidRDefault="004F23F7" w:rsidP="000857C0">
      <w:pPr>
        <w:spacing w:after="120" w:line="276" w:lineRule="auto"/>
        <w:jc w:val="both"/>
        <w:rPr>
          <w:rFonts w:ascii="Times New Roman" w:hAnsi="Times New Roman"/>
          <w:b/>
          <w:bCs/>
        </w:rPr>
      </w:pPr>
      <w:r w:rsidRPr="00267870">
        <w:rPr>
          <w:rFonts w:ascii="Times New Roman" w:hAnsi="Times New Roman"/>
          <w:b/>
          <w:bCs/>
        </w:rPr>
        <w:t>Oświadczam,</w:t>
      </w:r>
      <w:r w:rsidR="00313417" w:rsidRPr="00267870">
        <w:rPr>
          <w:rFonts w:ascii="Times New Roman" w:hAnsi="Times New Roman"/>
          <w:b/>
          <w:bCs/>
        </w:rPr>
        <w:t xml:space="preserve"> że spełniam</w:t>
      </w:r>
      <w:r w:rsidR="004541F9" w:rsidRPr="00267870">
        <w:rPr>
          <w:rFonts w:ascii="Times New Roman" w:hAnsi="Times New Roman"/>
          <w:b/>
          <w:bCs/>
        </w:rPr>
        <w:t>, określone przez Zamawiającego</w:t>
      </w:r>
      <w:r w:rsidR="009A095E" w:rsidRPr="00267870">
        <w:rPr>
          <w:rFonts w:ascii="Times New Roman" w:hAnsi="Times New Roman"/>
          <w:b/>
          <w:bCs/>
        </w:rPr>
        <w:t xml:space="preserve"> w SWZ</w:t>
      </w:r>
      <w:r w:rsidR="00603F50" w:rsidRPr="00267870">
        <w:rPr>
          <w:rFonts w:ascii="Times New Roman" w:hAnsi="Times New Roman"/>
          <w:b/>
          <w:bCs/>
        </w:rPr>
        <w:t xml:space="preserve"> w punkcie rozdziale 5, pkt 5.2.1</w:t>
      </w:r>
      <w:r w:rsidR="009A095E" w:rsidRPr="00267870">
        <w:rPr>
          <w:rFonts w:ascii="Times New Roman" w:hAnsi="Times New Roman"/>
          <w:b/>
          <w:bCs/>
        </w:rPr>
        <w:t xml:space="preserve"> </w:t>
      </w:r>
      <w:r w:rsidR="00313417" w:rsidRPr="00267870">
        <w:rPr>
          <w:rFonts w:ascii="Times New Roman" w:hAnsi="Times New Roman"/>
          <w:b/>
          <w:bCs/>
        </w:rPr>
        <w:t xml:space="preserve">warunki udziału </w:t>
      </w:r>
      <w:r w:rsidR="004541F9" w:rsidRPr="00267870">
        <w:rPr>
          <w:rFonts w:ascii="Times New Roman" w:hAnsi="Times New Roman"/>
          <w:b/>
          <w:bCs/>
        </w:rPr>
        <w:t>w postępowaniu</w:t>
      </w:r>
      <w:r w:rsidR="004401EB" w:rsidRPr="00267870">
        <w:rPr>
          <w:rFonts w:ascii="Times New Roman" w:hAnsi="Times New Roman"/>
          <w:b/>
          <w:bCs/>
        </w:rPr>
        <w:t>.</w:t>
      </w:r>
    </w:p>
    <w:p w14:paraId="29AA3A6B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28FE4D4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54A5734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0005CF4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D848BFF" w14:textId="77777777" w:rsidR="006343A7" w:rsidRDefault="006343A7" w:rsidP="00267870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6A90C6BA" w14:textId="4BF97EDC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267870">
        <w:rPr>
          <w:rFonts w:ascii="Times New Roman" w:hAnsi="Times New Roman"/>
          <w:b/>
          <w:bCs/>
        </w:rPr>
        <w:t>INFORMACJA W ZWIĄZKU Z POLEGANIEM NA ZASOBACH INNYCH PODMIOTÓW:</w:t>
      </w:r>
    </w:p>
    <w:p w14:paraId="2D7711FA" w14:textId="77777777" w:rsidR="006343A7" w:rsidRDefault="006343A7" w:rsidP="00267870">
      <w:pPr>
        <w:spacing w:before="120" w:line="276" w:lineRule="auto"/>
        <w:jc w:val="both"/>
        <w:rPr>
          <w:rFonts w:ascii="Times New Roman" w:hAnsi="Times New Roman"/>
        </w:rPr>
      </w:pPr>
    </w:p>
    <w:p w14:paraId="4F24B1D3" w14:textId="2D5B9530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Oświadczam, że w celu wykazania spełniania warunków udziału w postępowaniu, określonych przez</w:t>
      </w:r>
    </w:p>
    <w:p w14:paraId="727E99EF" w14:textId="762502A1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zamawiającego w</w:t>
      </w:r>
      <w:r>
        <w:rPr>
          <w:rFonts w:ascii="Times New Roman" w:hAnsi="Times New Roman"/>
        </w:rPr>
        <w:t xml:space="preserve"> </w:t>
      </w:r>
      <w:r w:rsidRPr="00267870">
        <w:rPr>
          <w:rFonts w:ascii="Times New Roman" w:hAnsi="Times New Roman"/>
        </w:rPr>
        <w:t xml:space="preserve">Rozdziale </w:t>
      </w:r>
      <w:r>
        <w:rPr>
          <w:rFonts w:ascii="Times New Roman" w:hAnsi="Times New Roman"/>
        </w:rPr>
        <w:t xml:space="preserve">5 </w:t>
      </w:r>
      <w:r w:rsidRPr="00267870">
        <w:rPr>
          <w:rFonts w:ascii="Times New Roman" w:hAnsi="Times New Roman"/>
        </w:rPr>
        <w:t>Specyfikacji Warunków Zamówienia</w:t>
      </w:r>
    </w:p>
    <w:p w14:paraId="36A914D6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polegam na zasobach następującego/</w:t>
      </w:r>
      <w:proofErr w:type="spellStart"/>
      <w:r w:rsidRPr="00267870">
        <w:rPr>
          <w:rFonts w:ascii="Times New Roman" w:hAnsi="Times New Roman"/>
        </w:rPr>
        <w:t>ych</w:t>
      </w:r>
      <w:proofErr w:type="spellEnd"/>
      <w:r w:rsidRPr="00267870">
        <w:rPr>
          <w:rFonts w:ascii="Times New Roman" w:hAnsi="Times New Roman"/>
        </w:rPr>
        <w:t xml:space="preserve"> podmiotu/ów:</w:t>
      </w:r>
    </w:p>
    <w:p w14:paraId="0F912AB7" w14:textId="3E504A89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4F206135" w14:textId="29483406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283E06F9" w14:textId="5200A43E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6E9E3454" w14:textId="7DA9C519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464A6B5C" w14:textId="74FB4378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3005712E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w następującym zakresie:</w:t>
      </w:r>
    </w:p>
    <w:p w14:paraId="5BD3B37F" w14:textId="6658484E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6399FB68" w14:textId="63DABFF6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254EB0AE" w14:textId="5A032239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56DCCC44" w14:textId="4544C716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…………………………………………………...………………..………………..……………………</w:t>
      </w:r>
    </w:p>
    <w:p w14:paraId="6F952A5C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(wskazać podmiot i określić odpowiedni zakres dla wskazanego podmiotu).</w:t>
      </w:r>
    </w:p>
    <w:p w14:paraId="48870D92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w związku z czym przedkładam wraz z ofertą:</w:t>
      </w:r>
    </w:p>
    <w:p w14:paraId="7AFB6E86" w14:textId="24C3DE60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 xml:space="preserve"> </w:t>
      </w:r>
      <w:r w:rsidRPr="00267870">
        <w:rPr>
          <w:rFonts w:ascii="Times New Roman" w:hAnsi="Times New Roman"/>
        </w:rPr>
        <w:t>zobowiązanie w/w podmiotu (-ów) do udostępnienia wskazanych</w:t>
      </w:r>
      <w:r>
        <w:rPr>
          <w:rFonts w:ascii="Times New Roman" w:hAnsi="Times New Roman"/>
        </w:rPr>
        <w:t xml:space="preserve"> </w:t>
      </w:r>
      <w:r w:rsidRPr="00267870">
        <w:rPr>
          <w:rFonts w:ascii="Times New Roman" w:hAnsi="Times New Roman"/>
        </w:rPr>
        <w:t>zasobów</w:t>
      </w:r>
      <w:r>
        <w:rPr>
          <w:rFonts w:ascii="Times New Roman" w:hAnsi="Times New Roman"/>
        </w:rPr>
        <w:t xml:space="preserve"> (na formularzu stanowiącym załącznik nr 4 do SWZ)</w:t>
      </w:r>
    </w:p>
    <w:p w14:paraId="1ACC04E4" w14:textId="0936D6BB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267870">
        <w:rPr>
          <w:rFonts w:ascii="Times New Roman" w:hAnsi="Times New Roman"/>
        </w:rPr>
        <w:t xml:space="preserve">inny dokument potwierdzający dysponowanie przez podmiot wskazanymi zasobami </w:t>
      </w:r>
      <w:proofErr w:type="spellStart"/>
      <w:r w:rsidRPr="00267870">
        <w:rPr>
          <w:rFonts w:ascii="Times New Roman" w:hAnsi="Times New Roman"/>
        </w:rPr>
        <w:t>tj</w:t>
      </w:r>
      <w:proofErr w:type="spellEnd"/>
      <w:r w:rsidRPr="00267870">
        <w:rPr>
          <w:rFonts w:ascii="Times New Roman" w:hAnsi="Times New Roman"/>
        </w:rPr>
        <w:t>:</w:t>
      </w:r>
    </w:p>
    <w:p w14:paraId="1FE46A95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18D9A21C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702CC6B0" w14:textId="77777777" w:rsidR="00267870" w:rsidRPr="00267870" w:rsidRDefault="00267870" w:rsidP="00267870">
      <w:pPr>
        <w:spacing w:before="120" w:line="276" w:lineRule="auto"/>
        <w:jc w:val="both"/>
        <w:rPr>
          <w:rFonts w:ascii="Times New Roman" w:hAnsi="Times New Roman"/>
        </w:rPr>
      </w:pPr>
      <w:r w:rsidRPr="0026787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51EF1035" w14:textId="77777777" w:rsidR="00267870" w:rsidRDefault="00267870" w:rsidP="002678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C92D4A" w14:textId="6FDED06E" w:rsidR="00267870" w:rsidRPr="006676AE" w:rsidRDefault="00267870" w:rsidP="002678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BDB527D" w14:textId="77777777" w:rsidR="00267870" w:rsidRPr="006676AE" w:rsidRDefault="00267870" w:rsidP="002678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7F860C0" w14:textId="77777777" w:rsidR="00267870" w:rsidRPr="006676AE" w:rsidRDefault="00267870" w:rsidP="00267870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088C5B9" w14:textId="77777777" w:rsidR="00267870" w:rsidRDefault="00267870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58FADF2C" w14:textId="63AD0AEB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2B506F6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CF9DA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Hlk63668531"/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2DF456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A76CD1F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End w:id="1"/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1116" w14:textId="77777777" w:rsidR="00891093" w:rsidRDefault="00891093" w:rsidP="0038231F">
      <w:pPr>
        <w:spacing w:after="0" w:line="240" w:lineRule="auto"/>
      </w:pPr>
      <w:r>
        <w:separator/>
      </w:r>
    </w:p>
  </w:endnote>
  <w:endnote w:type="continuationSeparator" w:id="0">
    <w:p w14:paraId="725A9DFB" w14:textId="77777777" w:rsidR="00891093" w:rsidRDefault="00891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1C3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1C0270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8203" w14:textId="77777777" w:rsidR="00891093" w:rsidRDefault="00891093" w:rsidP="0038231F">
      <w:pPr>
        <w:spacing w:after="0" w:line="240" w:lineRule="auto"/>
      </w:pPr>
      <w:r>
        <w:separator/>
      </w:r>
    </w:p>
  </w:footnote>
  <w:footnote w:type="continuationSeparator" w:id="0">
    <w:p w14:paraId="50CD2210" w14:textId="77777777" w:rsidR="00891093" w:rsidRDefault="008910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E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33B95"/>
    <w:rsid w:val="002426FF"/>
    <w:rsid w:val="00255142"/>
    <w:rsid w:val="00256CEC"/>
    <w:rsid w:val="00262D61"/>
    <w:rsid w:val="00267870"/>
    <w:rsid w:val="00284368"/>
    <w:rsid w:val="00290B01"/>
    <w:rsid w:val="00292198"/>
    <w:rsid w:val="00296404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327"/>
    <w:rsid w:val="003F024C"/>
    <w:rsid w:val="00434CC2"/>
    <w:rsid w:val="004401EB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03F50"/>
    <w:rsid w:val="00634311"/>
    <w:rsid w:val="006343A7"/>
    <w:rsid w:val="00641874"/>
    <w:rsid w:val="006676AE"/>
    <w:rsid w:val="006A3A1F"/>
    <w:rsid w:val="006A52B6"/>
    <w:rsid w:val="006F0034"/>
    <w:rsid w:val="006F3D32"/>
    <w:rsid w:val="00710937"/>
    <w:rsid w:val="007118F0"/>
    <w:rsid w:val="00715315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093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095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1F8E"/>
    <w:rsid w:val="00CD0851"/>
    <w:rsid w:val="00D23F3D"/>
    <w:rsid w:val="00D2702A"/>
    <w:rsid w:val="00D34D9A"/>
    <w:rsid w:val="00D409DE"/>
    <w:rsid w:val="00D42C9B"/>
    <w:rsid w:val="00D531D5"/>
    <w:rsid w:val="00D7532C"/>
    <w:rsid w:val="00D90E00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0CEF"/>
    <w:rsid w:val="00F365F2"/>
    <w:rsid w:val="00F43919"/>
    <w:rsid w:val="00F66810"/>
    <w:rsid w:val="00F8042D"/>
    <w:rsid w:val="00F8636A"/>
    <w:rsid w:val="00F90CD1"/>
    <w:rsid w:val="00F95FA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887198"/>
  <w15:docId w15:val="{95C468E3-09D3-4F5B-9121-FFECE4B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7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Izabela Pieronek</cp:lastModifiedBy>
  <cp:revision>7</cp:revision>
  <cp:lastPrinted>2016-07-26T10:32:00Z</cp:lastPrinted>
  <dcterms:created xsi:type="dcterms:W3CDTF">2021-01-28T11:37:00Z</dcterms:created>
  <dcterms:modified xsi:type="dcterms:W3CDTF">2021-09-23T08:48:00Z</dcterms:modified>
</cp:coreProperties>
</file>